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65F7B" w14:textId="1693C7A3" w:rsidR="00473F7D" w:rsidRDefault="00F446D9" w:rsidP="00A11F93">
      <w:pPr>
        <w:pStyle w:val="Title"/>
        <w:tabs>
          <w:tab w:val="left" w:pos="2173"/>
          <w:tab w:val="center" w:pos="4320"/>
        </w:tabs>
        <w:rPr>
          <w:szCs w:val="24"/>
        </w:rPr>
      </w:pPr>
      <w:r w:rsidRPr="00D5310A">
        <w:rPr>
          <w:szCs w:val="24"/>
        </w:rPr>
        <w:t xml:space="preserve">Black History Presentation </w:t>
      </w:r>
      <w:r w:rsidR="00EE0009" w:rsidRPr="00D5310A">
        <w:rPr>
          <w:szCs w:val="24"/>
        </w:rPr>
        <w:t>Rubric</w:t>
      </w:r>
    </w:p>
    <w:p w14:paraId="12E35795" w14:textId="77777777" w:rsidR="000230D0" w:rsidRDefault="000230D0" w:rsidP="00A11F93">
      <w:pPr>
        <w:pStyle w:val="Title"/>
        <w:tabs>
          <w:tab w:val="left" w:pos="2173"/>
          <w:tab w:val="center" w:pos="4320"/>
        </w:tabs>
        <w:rPr>
          <w:szCs w:val="24"/>
        </w:rPr>
      </w:pPr>
    </w:p>
    <w:p w14:paraId="4ACE378F" w14:textId="6436518C" w:rsidR="000230D0" w:rsidRDefault="000230D0" w:rsidP="000230D0">
      <w:pPr>
        <w:pStyle w:val="Title"/>
        <w:tabs>
          <w:tab w:val="right" w:leader="underscore" w:pos="6307"/>
          <w:tab w:val="right" w:leader="underscore" w:pos="10620"/>
        </w:tabs>
        <w:rPr>
          <w:szCs w:val="24"/>
        </w:rPr>
      </w:pPr>
      <w:r>
        <w:rPr>
          <w:szCs w:val="24"/>
        </w:rPr>
        <w:t xml:space="preserve">Name: </w:t>
      </w:r>
      <w:r>
        <w:rPr>
          <w:szCs w:val="24"/>
        </w:rPr>
        <w:tab/>
      </w:r>
    </w:p>
    <w:p w14:paraId="4CA70C81" w14:textId="62174630" w:rsidR="00044E75" w:rsidRPr="00044E75" w:rsidRDefault="00044E75" w:rsidP="000230D0">
      <w:pPr>
        <w:pStyle w:val="Title"/>
        <w:tabs>
          <w:tab w:val="right" w:leader="underscore" w:pos="6307"/>
          <w:tab w:val="right" w:leader="underscore" w:pos="10620"/>
        </w:tabs>
        <w:rPr>
          <w:i/>
          <w:szCs w:val="24"/>
        </w:rPr>
      </w:pPr>
      <w:r w:rsidRPr="00044E75">
        <w:rPr>
          <w:i/>
          <w:szCs w:val="24"/>
        </w:rPr>
        <w:t xml:space="preserve">Driving Question: </w:t>
      </w:r>
      <w:r w:rsidR="002237CA">
        <w:rPr>
          <w:i/>
          <w:szCs w:val="24"/>
        </w:rPr>
        <w:t>“How can I create content for a performance about Black History?”</w:t>
      </w:r>
    </w:p>
    <w:p w14:paraId="49C9F615" w14:textId="77777777" w:rsidR="00473F7D" w:rsidRDefault="00473F7D">
      <w:pPr>
        <w:rPr>
          <w:rFonts w:ascii="Times New Roman" w:hAnsi="Times New Roman"/>
        </w:rPr>
      </w:pP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530"/>
        <w:gridCol w:w="1440"/>
        <w:gridCol w:w="1611"/>
        <w:gridCol w:w="1710"/>
        <w:gridCol w:w="909"/>
      </w:tblGrid>
      <w:tr w:rsidR="00A11F93" w:rsidRPr="00D5310A" w14:paraId="6BF13ED5" w14:textId="44B726B2" w:rsidTr="00CE3118">
        <w:trPr>
          <w:trHeight w:val="145"/>
          <w:jc w:val="center"/>
        </w:trPr>
        <w:tc>
          <w:tcPr>
            <w:tcW w:w="2178" w:type="dxa"/>
            <w:shd w:val="clear" w:color="auto" w:fill="99CCFF"/>
          </w:tcPr>
          <w:p w14:paraId="63F25BF8" w14:textId="77777777" w:rsidR="002008D4" w:rsidRPr="00D5310A" w:rsidRDefault="002008D4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5310A">
              <w:rPr>
                <w:rFonts w:ascii="Times New Roman" w:hAnsi="Times New Roman"/>
                <w:sz w:val="20"/>
              </w:rPr>
              <w:t>Standards Based Criteria</w:t>
            </w:r>
          </w:p>
        </w:tc>
        <w:tc>
          <w:tcPr>
            <w:tcW w:w="1530" w:type="dxa"/>
            <w:shd w:val="clear" w:color="auto" w:fill="99CCFF"/>
          </w:tcPr>
          <w:p w14:paraId="63BF18DA" w14:textId="2DB0551B" w:rsidR="002008D4" w:rsidRPr="00D5310A" w:rsidRDefault="002008D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D5310A">
              <w:rPr>
                <w:rFonts w:ascii="Times New Roman" w:hAnsi="Times New Roman"/>
                <w:sz w:val="20"/>
              </w:rPr>
              <w:t xml:space="preserve">Doesn’t Meet </w:t>
            </w:r>
          </w:p>
          <w:p w14:paraId="35294248" w14:textId="77777777" w:rsidR="002008D4" w:rsidRPr="00D5310A" w:rsidRDefault="002008D4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5310A"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440" w:type="dxa"/>
            <w:shd w:val="clear" w:color="auto" w:fill="99CCFF"/>
          </w:tcPr>
          <w:p w14:paraId="0AE08AE4" w14:textId="60BDA680" w:rsidR="002008D4" w:rsidRPr="00D5310A" w:rsidRDefault="002008D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D5310A">
              <w:rPr>
                <w:rFonts w:ascii="Times New Roman" w:hAnsi="Times New Roman"/>
                <w:sz w:val="20"/>
              </w:rPr>
              <w:t xml:space="preserve">Partially Meets </w:t>
            </w:r>
          </w:p>
          <w:p w14:paraId="633D1249" w14:textId="77777777" w:rsidR="002008D4" w:rsidRPr="00D5310A" w:rsidRDefault="002008D4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5310A"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1611" w:type="dxa"/>
            <w:shd w:val="clear" w:color="auto" w:fill="99CCFF"/>
          </w:tcPr>
          <w:p w14:paraId="38F362F8" w14:textId="2264A5F9" w:rsidR="002008D4" w:rsidRPr="00D5310A" w:rsidRDefault="002008D4" w:rsidP="002008D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D5310A">
              <w:rPr>
                <w:rFonts w:ascii="Times New Roman" w:hAnsi="Times New Roman"/>
                <w:sz w:val="20"/>
              </w:rPr>
              <w:t xml:space="preserve">Meets </w:t>
            </w:r>
          </w:p>
          <w:p w14:paraId="6C28A5DF" w14:textId="77777777" w:rsidR="002008D4" w:rsidRPr="00D5310A" w:rsidRDefault="002008D4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5310A"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1710" w:type="dxa"/>
            <w:shd w:val="clear" w:color="auto" w:fill="99CCFF"/>
          </w:tcPr>
          <w:p w14:paraId="6E705DC9" w14:textId="790365DA" w:rsidR="002008D4" w:rsidRPr="00D5310A" w:rsidRDefault="0093663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Exceeds</w:t>
            </w:r>
          </w:p>
          <w:p w14:paraId="67CAD8EF" w14:textId="77777777" w:rsidR="002008D4" w:rsidRPr="00D5310A" w:rsidRDefault="002008D4">
            <w:pPr>
              <w:spacing w:before="120" w:after="12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D5310A"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909" w:type="dxa"/>
            <w:shd w:val="clear" w:color="auto" w:fill="99CCFF"/>
          </w:tcPr>
          <w:p w14:paraId="41545960" w14:textId="44FE1D37" w:rsidR="002008D4" w:rsidRPr="00D5310A" w:rsidRDefault="002008D4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Points Earned</w:t>
            </w:r>
          </w:p>
        </w:tc>
      </w:tr>
      <w:tr w:rsidR="007F4470" w:rsidRPr="00D5310A" w14:paraId="3EA79783" w14:textId="77777777" w:rsidTr="00CE3118">
        <w:trPr>
          <w:trHeight w:val="145"/>
          <w:jc w:val="center"/>
        </w:trPr>
        <w:tc>
          <w:tcPr>
            <w:tcW w:w="2178" w:type="dxa"/>
          </w:tcPr>
          <w:p w14:paraId="2C653111" w14:textId="3DD20EF9" w:rsidR="007F4470" w:rsidRDefault="007F4470" w:rsidP="00F85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MLR VPA: E1 </w:t>
            </w:r>
            <w:r w:rsidRPr="00784717">
              <w:rPr>
                <w:rFonts w:ascii="Times New Roman" w:hAnsi="Times New Roman"/>
                <w:i/>
                <w:sz w:val="20"/>
              </w:rPr>
              <w:t>(The Arts and History and World Cultures)</w:t>
            </w:r>
            <w:r w:rsidRPr="00784717">
              <w:rPr>
                <w:rFonts w:ascii="Times New Roman" w:hAnsi="Times New Roman"/>
                <w:sz w:val="20"/>
              </w:rPr>
              <w:t xml:space="preserve"> – Students explain that the visual/performing arts help people understand history and/or world cultures.</w:t>
            </w:r>
          </w:p>
        </w:tc>
        <w:tc>
          <w:tcPr>
            <w:tcW w:w="1530" w:type="dxa"/>
          </w:tcPr>
          <w:p w14:paraId="411823F4" w14:textId="3E9543BE" w:rsidR="007F4470" w:rsidRPr="00871B4E" w:rsidRDefault="007F4470" w:rsidP="00DF70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Proposal is not complete.</w:t>
            </w:r>
          </w:p>
        </w:tc>
        <w:tc>
          <w:tcPr>
            <w:tcW w:w="1440" w:type="dxa"/>
          </w:tcPr>
          <w:p w14:paraId="56282C1E" w14:textId="7F54AF54" w:rsidR="007F4470" w:rsidRPr="00871B4E" w:rsidRDefault="007F4470" w:rsidP="00B062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Proposal shows a direct connection to Black History, but is not suitable for the performance.</w:t>
            </w:r>
          </w:p>
        </w:tc>
        <w:tc>
          <w:tcPr>
            <w:tcW w:w="1611" w:type="dxa"/>
          </w:tcPr>
          <w:p w14:paraId="5E316AFD" w14:textId="6ED72B84" w:rsidR="007F4470" w:rsidRPr="00871B4E" w:rsidRDefault="007F4470" w:rsidP="00DC0F3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Proposal shows a direct connection to Black History and could be implemented easily in the performance. </w:t>
            </w:r>
          </w:p>
        </w:tc>
        <w:tc>
          <w:tcPr>
            <w:tcW w:w="1710" w:type="dxa"/>
          </w:tcPr>
          <w:p w14:paraId="28E261ED" w14:textId="4FAD467C" w:rsidR="007F4470" w:rsidRPr="00871B4E" w:rsidRDefault="007F4470" w:rsidP="003812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Proposal shows a direct connection to Black History and is chosen for use in the performance due to it’s depth of understanding.</w:t>
            </w:r>
          </w:p>
        </w:tc>
        <w:tc>
          <w:tcPr>
            <w:tcW w:w="909" w:type="dxa"/>
          </w:tcPr>
          <w:p w14:paraId="0FD377CC" w14:textId="77777777" w:rsidR="007F4470" w:rsidRPr="00D5310A" w:rsidRDefault="007F4470" w:rsidP="0038120D">
            <w:pPr>
              <w:rPr>
                <w:rFonts w:ascii="Times New Roman" w:hAnsi="Times New Roman"/>
                <w:sz w:val="20"/>
              </w:rPr>
            </w:pPr>
          </w:p>
        </w:tc>
      </w:tr>
      <w:tr w:rsidR="007F4470" w:rsidRPr="00D5310A" w14:paraId="7D3CFC53" w14:textId="5BF58221" w:rsidTr="00CE3118">
        <w:trPr>
          <w:trHeight w:val="145"/>
          <w:jc w:val="center"/>
        </w:trPr>
        <w:tc>
          <w:tcPr>
            <w:tcW w:w="2178" w:type="dxa"/>
          </w:tcPr>
          <w:p w14:paraId="4301CD64" w14:textId="7C175DEA" w:rsidR="007F4470" w:rsidRPr="00F8586A" w:rsidRDefault="007F4470" w:rsidP="00F858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MLR VPA: E3 </w:t>
            </w:r>
            <w:r w:rsidRPr="00784717">
              <w:rPr>
                <w:rFonts w:ascii="Times New Roman" w:hAnsi="Times New Roman"/>
                <w:i/>
                <w:sz w:val="20"/>
              </w:rPr>
              <w:t xml:space="preserve">(Goal Setting) </w:t>
            </w:r>
            <w:r w:rsidRPr="00784717">
              <w:rPr>
                <w:rFonts w:ascii="Times New Roman" w:hAnsi="Times New Roman"/>
                <w:sz w:val="20"/>
              </w:rPr>
              <w:t>– Students identify and demonstrate choices that will lead to success in the arts including time management, interpersonal interactions, skill development, and goal-setting.</w:t>
            </w:r>
          </w:p>
        </w:tc>
        <w:tc>
          <w:tcPr>
            <w:tcW w:w="1530" w:type="dxa"/>
          </w:tcPr>
          <w:p w14:paraId="373144E7" w14:textId="5313DADB" w:rsidR="007F4470" w:rsidRPr="00871B4E" w:rsidRDefault="007F4470" w:rsidP="00DF709F">
            <w:pPr>
              <w:rPr>
                <w:rFonts w:ascii="Times New Roman" w:hAnsi="Times New Roman"/>
                <w:sz w:val="20"/>
              </w:rPr>
            </w:pPr>
            <w:r w:rsidRPr="00871B4E">
              <w:rPr>
                <w:rFonts w:ascii="Times New Roman" w:hAnsi="Times New Roman"/>
                <w:sz w:val="20"/>
              </w:rPr>
              <w:t xml:space="preserve">Presentation is incomplete AND Presentation does not answer the driving question. </w:t>
            </w:r>
          </w:p>
        </w:tc>
        <w:tc>
          <w:tcPr>
            <w:tcW w:w="1440" w:type="dxa"/>
          </w:tcPr>
          <w:p w14:paraId="782D2802" w14:textId="5BEAADE0" w:rsidR="007F4470" w:rsidRPr="00871B4E" w:rsidRDefault="007F4470" w:rsidP="00B0628D">
            <w:pPr>
              <w:rPr>
                <w:rFonts w:ascii="Times New Roman" w:hAnsi="Times New Roman"/>
                <w:sz w:val="20"/>
              </w:rPr>
            </w:pPr>
            <w:r w:rsidRPr="00871B4E">
              <w:rPr>
                <w:rFonts w:ascii="Times New Roman" w:hAnsi="Times New Roman"/>
                <w:sz w:val="20"/>
              </w:rPr>
              <w:t>Presentation does not show evidence of answering the driving question.</w:t>
            </w:r>
          </w:p>
        </w:tc>
        <w:tc>
          <w:tcPr>
            <w:tcW w:w="1611" w:type="dxa"/>
          </w:tcPr>
          <w:p w14:paraId="7764C99D" w14:textId="7624FF6D" w:rsidR="007F4470" w:rsidRPr="00871B4E" w:rsidRDefault="007F4470" w:rsidP="00DC0F3A">
            <w:pPr>
              <w:rPr>
                <w:rFonts w:ascii="Times New Roman" w:hAnsi="Times New Roman"/>
                <w:sz w:val="20"/>
              </w:rPr>
            </w:pPr>
            <w:r w:rsidRPr="00871B4E">
              <w:rPr>
                <w:rFonts w:ascii="Times New Roman" w:hAnsi="Times New Roman"/>
                <w:sz w:val="20"/>
              </w:rPr>
              <w:t>Presentation shows evidence of answering the driving question.</w:t>
            </w:r>
          </w:p>
        </w:tc>
        <w:tc>
          <w:tcPr>
            <w:tcW w:w="1710" w:type="dxa"/>
          </w:tcPr>
          <w:p w14:paraId="709773A9" w14:textId="7F0B559A" w:rsidR="007F4470" w:rsidRPr="00871B4E" w:rsidRDefault="007F4470" w:rsidP="0038120D">
            <w:pPr>
              <w:rPr>
                <w:rFonts w:ascii="Times New Roman" w:hAnsi="Times New Roman"/>
                <w:sz w:val="20"/>
              </w:rPr>
            </w:pPr>
            <w:r w:rsidRPr="00871B4E">
              <w:rPr>
                <w:rFonts w:ascii="Times New Roman" w:hAnsi="Times New Roman"/>
                <w:sz w:val="20"/>
              </w:rPr>
              <w:t>Presentation shows a direct correlation to the driving question through all mediums.</w:t>
            </w:r>
          </w:p>
        </w:tc>
        <w:tc>
          <w:tcPr>
            <w:tcW w:w="909" w:type="dxa"/>
          </w:tcPr>
          <w:p w14:paraId="748E060D" w14:textId="77777777" w:rsidR="007F4470" w:rsidRPr="00D5310A" w:rsidRDefault="007F4470" w:rsidP="0038120D">
            <w:pPr>
              <w:rPr>
                <w:rFonts w:ascii="Times New Roman" w:hAnsi="Times New Roman"/>
                <w:sz w:val="20"/>
              </w:rPr>
            </w:pPr>
          </w:p>
        </w:tc>
      </w:tr>
      <w:tr w:rsidR="007F4470" w:rsidRPr="00D5310A" w14:paraId="5C2BCD0F" w14:textId="078B074E" w:rsidTr="00CE3118">
        <w:trPr>
          <w:trHeight w:val="683"/>
          <w:jc w:val="center"/>
        </w:trPr>
        <w:tc>
          <w:tcPr>
            <w:tcW w:w="2178" w:type="dxa"/>
          </w:tcPr>
          <w:p w14:paraId="27A8E594" w14:textId="575AA90E" w:rsidR="007F4470" w:rsidRPr="00D5310A" w:rsidRDefault="007F4470" w:rsidP="007F4470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MLR ELA: C</w:t>
            </w:r>
            <w:r w:rsidRPr="00D5310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5310A">
              <w:rPr>
                <w:rFonts w:ascii="Times New Roman" w:hAnsi="Times New Roman"/>
                <w:b/>
                <w:i/>
                <w:sz w:val="20"/>
              </w:rPr>
              <w:t>(</w:t>
            </w:r>
            <w:r>
              <w:rPr>
                <w:i/>
                <w:sz w:val="20"/>
              </w:rPr>
              <w:t>Research</w:t>
            </w:r>
            <w:r w:rsidRPr="00D5310A">
              <w:rPr>
                <w:rFonts w:ascii="Times New Roman" w:hAnsi="Times New Roman"/>
                <w:b/>
                <w:i/>
                <w:sz w:val="20"/>
              </w:rPr>
              <w:t>)</w:t>
            </w:r>
            <w:r w:rsidRPr="00D5310A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Pr="00784717">
              <w:rPr>
                <w:rFonts w:ascii="Times New Roman" w:hAnsi="Times New Roman"/>
                <w:sz w:val="20"/>
              </w:rPr>
              <w:t>Students engage in inquiry by developing research questions, accessing and verifying a va</w:t>
            </w:r>
            <w:r w:rsidRPr="00784717">
              <w:rPr>
                <w:rFonts w:ascii="Times New Roman" w:hAnsi="Times New Roman"/>
                <w:sz w:val="20"/>
              </w:rPr>
              <w:t xml:space="preserve">riety of sources, communicating </w:t>
            </w:r>
            <w:r w:rsidRPr="00784717">
              <w:rPr>
                <w:rFonts w:ascii="Times New Roman" w:hAnsi="Times New Roman"/>
                <w:sz w:val="20"/>
              </w:rPr>
              <w:t>findings, and applying the conventions of documentation. Students present findings orally, in writing, or using mixed media.</w:t>
            </w:r>
          </w:p>
        </w:tc>
        <w:tc>
          <w:tcPr>
            <w:tcW w:w="1530" w:type="dxa"/>
          </w:tcPr>
          <w:p w14:paraId="157C2820" w14:textId="2006252B" w:rsidR="007F4470" w:rsidRPr="00D5310A" w:rsidRDefault="007F4470" w:rsidP="00C504EA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D5310A">
              <w:rPr>
                <w:rFonts w:ascii="Times New Roman" w:hAnsi="Times New Roman"/>
                <w:color w:val="000000"/>
                <w:sz w:val="20"/>
              </w:rPr>
              <w:t>Presentation does not show evidence of resea</w:t>
            </w:r>
            <w:r>
              <w:rPr>
                <w:rFonts w:ascii="Times New Roman" w:hAnsi="Times New Roman"/>
                <w:color w:val="000000"/>
                <w:sz w:val="20"/>
              </w:rPr>
              <w:t>rch having been completed OR no sources are cited.</w:t>
            </w:r>
          </w:p>
        </w:tc>
        <w:tc>
          <w:tcPr>
            <w:tcW w:w="1440" w:type="dxa"/>
          </w:tcPr>
          <w:p w14:paraId="571C006E" w14:textId="2F81FCB5" w:rsidR="007F4470" w:rsidRPr="00D5310A" w:rsidRDefault="007F4470" w:rsidP="00D82A0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D5310A">
              <w:rPr>
                <w:rFonts w:ascii="Times New Roman" w:hAnsi="Times New Roman"/>
                <w:sz w:val="20"/>
              </w:rPr>
              <w:t xml:space="preserve">Presentation represents incomplete research of an historical figure with </w:t>
            </w:r>
            <w:r>
              <w:rPr>
                <w:rFonts w:ascii="Times New Roman" w:hAnsi="Times New Roman"/>
                <w:sz w:val="20"/>
              </w:rPr>
              <w:t>3 or fewer</w:t>
            </w:r>
            <w:r w:rsidRPr="00D5310A">
              <w:rPr>
                <w:rFonts w:ascii="Times New Roman" w:hAnsi="Times New Roman"/>
                <w:sz w:val="20"/>
              </w:rPr>
              <w:t xml:space="preserve"> sources cited.</w:t>
            </w:r>
          </w:p>
        </w:tc>
        <w:tc>
          <w:tcPr>
            <w:tcW w:w="1611" w:type="dxa"/>
          </w:tcPr>
          <w:p w14:paraId="68496DA0" w14:textId="235A71EE" w:rsidR="007F4470" w:rsidRPr="00D5310A" w:rsidRDefault="007F4470" w:rsidP="00D82A05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 w:rsidRPr="00D5310A">
              <w:rPr>
                <w:rFonts w:ascii="Times New Roman" w:hAnsi="Times New Roman"/>
                <w:sz w:val="20"/>
              </w:rPr>
              <w:t xml:space="preserve">Presentation clearly represents research of an historical figure with 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D5310A">
              <w:rPr>
                <w:rFonts w:ascii="Times New Roman" w:hAnsi="Times New Roman"/>
                <w:sz w:val="20"/>
              </w:rPr>
              <w:t xml:space="preserve"> sources cited.</w:t>
            </w:r>
            <w:r>
              <w:rPr>
                <w:rFonts w:ascii="Times New Roman" w:hAnsi="Times New Roman"/>
                <w:sz w:val="20"/>
              </w:rPr>
              <w:t xml:space="preserve"> (3 online and 1 print if possible).</w:t>
            </w:r>
          </w:p>
        </w:tc>
        <w:tc>
          <w:tcPr>
            <w:tcW w:w="1710" w:type="dxa"/>
          </w:tcPr>
          <w:p w14:paraId="63FF8204" w14:textId="27C2B8CD" w:rsidR="007F4470" w:rsidRPr="00D5310A" w:rsidRDefault="007F4470" w:rsidP="00D82A05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D5310A">
              <w:rPr>
                <w:rFonts w:ascii="Times New Roman" w:hAnsi="Times New Roman"/>
                <w:sz w:val="20"/>
              </w:rPr>
              <w:t xml:space="preserve">Presentation expands upon the research of an historical figure with </w:t>
            </w:r>
            <w:r>
              <w:rPr>
                <w:rFonts w:ascii="Times New Roman" w:hAnsi="Times New Roman"/>
                <w:sz w:val="20"/>
              </w:rPr>
              <w:t>5 or more</w:t>
            </w:r>
            <w:r w:rsidRPr="00D5310A">
              <w:rPr>
                <w:rFonts w:ascii="Times New Roman" w:hAnsi="Times New Roman"/>
                <w:sz w:val="20"/>
              </w:rPr>
              <w:t xml:space="preserve"> sources cited.</w:t>
            </w:r>
          </w:p>
        </w:tc>
        <w:tc>
          <w:tcPr>
            <w:tcW w:w="909" w:type="dxa"/>
          </w:tcPr>
          <w:p w14:paraId="7BA3E212" w14:textId="77777777" w:rsidR="007F4470" w:rsidRPr="00D5310A" w:rsidRDefault="007F4470" w:rsidP="00AE0338">
            <w:pPr>
              <w:spacing w:before="120" w:after="120"/>
              <w:rPr>
                <w:rFonts w:ascii="Times New Roman" w:hAnsi="Times New Roman"/>
                <w:sz w:val="20"/>
              </w:rPr>
            </w:pPr>
          </w:p>
        </w:tc>
      </w:tr>
      <w:tr w:rsidR="007F4470" w:rsidRPr="00D5310A" w14:paraId="49EAD74B" w14:textId="5924C938" w:rsidTr="00CE3118">
        <w:trPr>
          <w:trHeight w:val="2240"/>
          <w:jc w:val="center"/>
        </w:trPr>
        <w:tc>
          <w:tcPr>
            <w:tcW w:w="2178" w:type="dxa"/>
          </w:tcPr>
          <w:p w14:paraId="190589D6" w14:textId="38D71F8D" w:rsidR="007F4470" w:rsidRPr="00B95940" w:rsidRDefault="00B95940" w:rsidP="00B95940">
            <w:pPr>
              <w:spacing w:before="120" w:after="12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MLR Social Studies:  A</w:t>
            </w:r>
            <w:r w:rsidR="007F4470" w:rsidRPr="00D5310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95940">
              <w:rPr>
                <w:rFonts w:ascii="Times New Roman" w:hAnsi="Times New Roman"/>
                <w:i/>
                <w:sz w:val="20"/>
              </w:rPr>
              <w:t>(Applications of Social Studies Processes, Knowledge, and Skills)</w:t>
            </w:r>
            <w:r>
              <w:rPr>
                <w:rFonts w:ascii="Times New Roman" w:hAnsi="Times New Roman"/>
                <w:i/>
                <w:sz w:val="20"/>
              </w:rPr>
              <w:t xml:space="preserve"> - </w:t>
            </w:r>
            <w:r w:rsidRPr="00B95940">
              <w:rPr>
                <w:rFonts w:ascii="Times New Roman" w:hAnsi="Times New Roman"/>
                <w:sz w:val="20"/>
              </w:rPr>
              <w:t xml:space="preserve">Students make individual and </w:t>
            </w:r>
            <w:r w:rsidRPr="00B95940">
              <w:rPr>
                <w:rFonts w:ascii="Times New Roman" w:hAnsi="Times New Roman"/>
                <w:sz w:val="20"/>
              </w:rPr>
              <w:t>collaborative decisions on matters related to social studies using relevant information and research and discussion skills.</w:t>
            </w:r>
          </w:p>
        </w:tc>
        <w:tc>
          <w:tcPr>
            <w:tcW w:w="1530" w:type="dxa"/>
          </w:tcPr>
          <w:p w14:paraId="04858EDE" w14:textId="0C171035" w:rsidR="007F4470" w:rsidRPr="00D5310A" w:rsidRDefault="007F4470" w:rsidP="00C504EA">
            <w:pPr>
              <w:spacing w:before="120" w:after="12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Proposal is hand-written on paper with very little evidence of technology use.</w:t>
            </w:r>
          </w:p>
        </w:tc>
        <w:tc>
          <w:tcPr>
            <w:tcW w:w="1440" w:type="dxa"/>
          </w:tcPr>
          <w:p w14:paraId="12C69000" w14:textId="22CB8FF2" w:rsidR="007F4470" w:rsidRPr="00D5310A" w:rsidRDefault="007F4470" w:rsidP="002237CA">
            <w:pPr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Proposal uses only a text editing document (such as Microsoft Word).</w:t>
            </w:r>
          </w:p>
        </w:tc>
        <w:tc>
          <w:tcPr>
            <w:tcW w:w="1611" w:type="dxa"/>
          </w:tcPr>
          <w:p w14:paraId="668F1010" w14:textId="765E01EA" w:rsidR="007F4470" w:rsidRPr="00D5310A" w:rsidRDefault="007F4470" w:rsidP="002237CA">
            <w:pPr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Proposal uses an online technology tool for organization (Prezi, Bubble.us, Loose Leaves, Themefy, Stixy, DiscoveryEd Board Builder).</w:t>
            </w:r>
          </w:p>
        </w:tc>
        <w:tc>
          <w:tcPr>
            <w:tcW w:w="1710" w:type="dxa"/>
          </w:tcPr>
          <w:p w14:paraId="19681B45" w14:textId="6965DD4D" w:rsidR="007F4470" w:rsidRPr="00D5310A" w:rsidRDefault="007F4470" w:rsidP="002237CA">
            <w:pPr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Proposal uses more than one online technology tool.</w:t>
            </w:r>
          </w:p>
        </w:tc>
        <w:tc>
          <w:tcPr>
            <w:tcW w:w="909" w:type="dxa"/>
          </w:tcPr>
          <w:p w14:paraId="73484CC5" w14:textId="77777777" w:rsidR="007F4470" w:rsidRPr="00D5310A" w:rsidRDefault="007F4470" w:rsidP="00BC0B77">
            <w:pPr>
              <w:spacing w:before="120" w:after="120"/>
              <w:rPr>
                <w:rFonts w:ascii="Times New Roman" w:hAnsi="Times New Roman"/>
                <w:sz w:val="20"/>
              </w:rPr>
            </w:pPr>
          </w:p>
        </w:tc>
      </w:tr>
    </w:tbl>
    <w:p w14:paraId="59A45D67" w14:textId="185B6D31" w:rsidR="00473F7D" w:rsidRPr="00A11F93" w:rsidRDefault="00A11F93" w:rsidP="00A11F93">
      <w:pPr>
        <w:pStyle w:val="Heading1"/>
        <w:tabs>
          <w:tab w:val="left" w:pos="720"/>
          <w:tab w:val="right" w:pos="8910"/>
          <w:tab w:val="right" w:leader="underscore" w:pos="10080"/>
        </w:tabs>
        <w:jc w:val="left"/>
        <w:rPr>
          <w:sz w:val="20"/>
        </w:rPr>
      </w:pPr>
      <w:r>
        <w:rPr>
          <w:sz w:val="20"/>
        </w:rPr>
        <w:tab/>
      </w:r>
      <w:r w:rsidR="00257D28" w:rsidRPr="00A11F93">
        <w:rPr>
          <w:sz w:val="20"/>
        </w:rPr>
        <w:t xml:space="preserve">Total Possible Points: </w:t>
      </w:r>
      <w:r w:rsidR="009A351A" w:rsidRPr="00A11F93">
        <w:rPr>
          <w:sz w:val="20"/>
        </w:rPr>
        <w:t>16</w:t>
      </w:r>
      <w:r w:rsidRPr="00A11F93">
        <w:rPr>
          <w:sz w:val="20"/>
        </w:rPr>
        <w:tab/>
        <w:t xml:space="preserve">My Points: </w:t>
      </w:r>
      <w:r w:rsidRPr="00A11F93">
        <w:rPr>
          <w:sz w:val="20"/>
        </w:rPr>
        <w:tab/>
      </w:r>
    </w:p>
    <w:p w14:paraId="11A00C0B" w14:textId="77777777" w:rsidR="00473F7D" w:rsidRDefault="00473F7D"/>
    <w:p w14:paraId="026747C6" w14:textId="77777777" w:rsidR="00473F7D" w:rsidRDefault="00473F7D">
      <w:pPr>
        <w:tabs>
          <w:tab w:val="right" w:leader="underscore" w:pos="8550"/>
        </w:tabs>
        <w:spacing w:line="360" w:lineRule="auto"/>
        <w:rPr>
          <w:rFonts w:ascii="Times New Roman" w:hAnsi="Times New Roman"/>
          <w:i/>
          <w:color w:val="000000"/>
        </w:rPr>
      </w:pPr>
      <w:bookmarkStart w:id="0" w:name="_GoBack"/>
      <w:bookmarkEnd w:id="0"/>
    </w:p>
    <w:sectPr w:rsidR="00473F7D" w:rsidSect="00A11F93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FF6B6" w14:textId="77777777" w:rsidR="00791AE1" w:rsidRDefault="00791AE1">
      <w:r>
        <w:separator/>
      </w:r>
    </w:p>
  </w:endnote>
  <w:endnote w:type="continuationSeparator" w:id="0">
    <w:p w14:paraId="4159D39E" w14:textId="77777777" w:rsidR="00791AE1" w:rsidRDefault="0079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84636" w14:textId="77777777" w:rsidR="00791AE1" w:rsidRDefault="00791A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9260F" w14:textId="77777777" w:rsidR="00791AE1" w:rsidRDefault="00791AE1">
      <w:r>
        <w:separator/>
      </w:r>
    </w:p>
  </w:footnote>
  <w:footnote w:type="continuationSeparator" w:id="0">
    <w:p w14:paraId="6DA9B9DF" w14:textId="77777777" w:rsidR="00791AE1" w:rsidRDefault="0079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04"/>
    <w:multiLevelType w:val="hybridMultilevel"/>
    <w:tmpl w:val="00528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8F3AEC"/>
    <w:multiLevelType w:val="hybridMultilevel"/>
    <w:tmpl w:val="74F08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BD331D"/>
    <w:multiLevelType w:val="hybridMultilevel"/>
    <w:tmpl w:val="3410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5B08B5"/>
    <w:multiLevelType w:val="hybridMultilevel"/>
    <w:tmpl w:val="595CA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9192900"/>
    <w:multiLevelType w:val="hybridMultilevel"/>
    <w:tmpl w:val="4EB28F38"/>
    <w:lvl w:ilvl="0" w:tplc="8CE46CB4">
      <w:start w:val="1"/>
      <w:numFmt w:val="bullet"/>
      <w:lvlText w:val=""/>
      <w:lvlJc w:val="left"/>
      <w:pPr>
        <w:tabs>
          <w:tab w:val="num" w:pos="-72"/>
        </w:tabs>
        <w:ind w:left="0" w:firstLine="0"/>
      </w:pPr>
      <w:rPr>
        <w:rFonts w:ascii="Wingdings 3" w:hAnsi="Wingdings 3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73AF476F"/>
    <w:multiLevelType w:val="hybridMultilevel"/>
    <w:tmpl w:val="02A24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0"/>
    <w:rsid w:val="000230D0"/>
    <w:rsid w:val="00044E75"/>
    <w:rsid w:val="000A0C12"/>
    <w:rsid w:val="00162C19"/>
    <w:rsid w:val="002008D4"/>
    <w:rsid w:val="002237CA"/>
    <w:rsid w:val="002349B3"/>
    <w:rsid w:val="00236872"/>
    <w:rsid w:val="00257D28"/>
    <w:rsid w:val="002D39DE"/>
    <w:rsid w:val="002E0A04"/>
    <w:rsid w:val="003431AB"/>
    <w:rsid w:val="0038120D"/>
    <w:rsid w:val="0044388B"/>
    <w:rsid w:val="00473F7D"/>
    <w:rsid w:val="00602468"/>
    <w:rsid w:val="0067285D"/>
    <w:rsid w:val="006E4FDB"/>
    <w:rsid w:val="00784717"/>
    <w:rsid w:val="00791AE1"/>
    <w:rsid w:val="007F4470"/>
    <w:rsid w:val="00871B4E"/>
    <w:rsid w:val="008A6B23"/>
    <w:rsid w:val="009007EA"/>
    <w:rsid w:val="00936634"/>
    <w:rsid w:val="009A351A"/>
    <w:rsid w:val="00A11F93"/>
    <w:rsid w:val="00A611EB"/>
    <w:rsid w:val="00AB67D0"/>
    <w:rsid w:val="00AD1400"/>
    <w:rsid w:val="00AE0338"/>
    <w:rsid w:val="00B0628D"/>
    <w:rsid w:val="00B276E9"/>
    <w:rsid w:val="00B94AE4"/>
    <w:rsid w:val="00B95940"/>
    <w:rsid w:val="00BC0B77"/>
    <w:rsid w:val="00C504EA"/>
    <w:rsid w:val="00CE3118"/>
    <w:rsid w:val="00D13CAD"/>
    <w:rsid w:val="00D177C0"/>
    <w:rsid w:val="00D5310A"/>
    <w:rsid w:val="00D645F7"/>
    <w:rsid w:val="00D82A05"/>
    <w:rsid w:val="00DC0F3A"/>
    <w:rsid w:val="00DF709F"/>
    <w:rsid w:val="00E7754E"/>
    <w:rsid w:val="00EE0009"/>
    <w:rsid w:val="00F4209D"/>
    <w:rsid w:val="00F446D9"/>
    <w:rsid w:val="00F736AC"/>
    <w:rsid w:val="00F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2A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BlockText">
    <w:name w:val="Block Text"/>
    <w:basedOn w:val="Normal"/>
    <w:pPr>
      <w:ind w:left="1350" w:right="144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BC0B7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color w:val="000000"/>
    </w:rPr>
  </w:style>
  <w:style w:type="paragraph" w:styleId="BlockText">
    <w:name w:val="Block Text"/>
    <w:basedOn w:val="Normal"/>
    <w:pPr>
      <w:ind w:left="1350" w:right="144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BC0B7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alomino:Users:bpackales:Library:Application%20Support:Microsoft:Office:User%20Templates:My%20Templates:Rubri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Rubric Template.dotx</Template>
  <TotalTime>13</TotalTime>
  <Pages>1</Pages>
  <Words>381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5016 Midterm Lesson Template</vt:lpstr>
    </vt:vector>
  </TitlesOfParts>
  <Company>NCSD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5016 Midterm Lesson Template</dc:title>
  <dc:subject/>
  <dc:creator>Barbara Packales</dc:creator>
  <cp:keywords/>
  <cp:lastModifiedBy>Barbara Vinal</cp:lastModifiedBy>
  <cp:revision>8</cp:revision>
  <cp:lastPrinted>2012-01-30T15:29:00Z</cp:lastPrinted>
  <dcterms:created xsi:type="dcterms:W3CDTF">2014-07-26T17:15:00Z</dcterms:created>
  <dcterms:modified xsi:type="dcterms:W3CDTF">2014-07-26T17:37:00Z</dcterms:modified>
</cp:coreProperties>
</file>